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26399" w14:textId="77777777" w:rsidR="008A3C28" w:rsidRDefault="00E07EFD" w:rsidP="00797B6A">
      <w:pPr>
        <w:pStyle w:val="Heading1"/>
      </w:pPr>
      <w:r>
        <w:t>Covid-19 Risk assessment</w:t>
      </w:r>
    </w:p>
    <w:p w14:paraId="7C839881" w14:textId="2F3133F5" w:rsidR="00797B6A" w:rsidRDefault="00797B6A" w:rsidP="00797B6A">
      <w:pPr>
        <w:pStyle w:val="Heading2"/>
      </w:pPr>
      <w:r>
        <w:t>Company nam</w:t>
      </w:r>
      <w:r w:rsidR="00E07EFD">
        <w:t>e: Beer and Bird</w:t>
      </w:r>
      <w:r w:rsidR="00B200FE">
        <w:tab/>
      </w:r>
      <w:r w:rsidR="00B200FE">
        <w:tab/>
      </w:r>
      <w:r w:rsidR="00B200FE">
        <w:tab/>
      </w:r>
      <w:r>
        <w:t>Assessment carried out by:</w:t>
      </w:r>
      <w:r w:rsidR="00E07EFD">
        <w:t xml:space="preserve"> Tom Hanson</w:t>
      </w:r>
      <w:r w:rsidR="009E726E">
        <w:t xml:space="preserve"> (Owner)</w:t>
      </w:r>
    </w:p>
    <w:p w14:paraId="5F7E8858" w14:textId="24172781" w:rsidR="00797B6A" w:rsidRPr="00B200FE" w:rsidRDefault="00797B6A" w:rsidP="00797B6A">
      <w:pPr>
        <w:pStyle w:val="Heading2"/>
      </w:pPr>
      <w:r>
        <w:t>Date of next review</w:t>
      </w:r>
      <w:r w:rsidR="00E07EFD">
        <w:t>:</w:t>
      </w:r>
      <w:r w:rsidR="00501044">
        <w:t xml:space="preserve"> 17.03.2022</w:t>
      </w:r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501044">
        <w:t>17.03.2021</w:t>
      </w:r>
    </w:p>
    <w:p w14:paraId="14417F00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2268"/>
        <w:gridCol w:w="2977"/>
        <w:gridCol w:w="1943"/>
        <w:gridCol w:w="2086"/>
        <w:gridCol w:w="1134"/>
      </w:tblGrid>
      <w:tr w:rsidR="009874A9" w14:paraId="450EFC07" w14:textId="77777777" w:rsidTr="00595C44">
        <w:trPr>
          <w:tblHeader/>
        </w:trPr>
        <w:tc>
          <w:tcPr>
            <w:tcW w:w="2269" w:type="dxa"/>
            <w:shd w:val="clear" w:color="auto" w:fill="8F002B"/>
          </w:tcPr>
          <w:p w14:paraId="2FB1CD1C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53168828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22725055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168092A4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5D86552C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057E70A6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5EB446DA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2AF8AF30" w14:textId="77777777" w:rsidTr="009874A9">
        <w:tc>
          <w:tcPr>
            <w:tcW w:w="2269" w:type="dxa"/>
          </w:tcPr>
          <w:p w14:paraId="6AE7626C" w14:textId="7C965BC9" w:rsidR="00E07EFD" w:rsidRPr="00FB1671" w:rsidRDefault="00E07EFD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Spread of Covid-19 in the kitchen</w:t>
            </w:r>
            <w:r w:rsidR="00780001">
              <w:rPr>
                <w:b/>
              </w:rPr>
              <w:t xml:space="preserve"> area.</w:t>
            </w:r>
          </w:p>
        </w:tc>
        <w:tc>
          <w:tcPr>
            <w:tcW w:w="2066" w:type="dxa"/>
          </w:tcPr>
          <w:p w14:paraId="49B7A6D2" w14:textId="77777777" w:rsidR="00797B6A" w:rsidRPr="009874A9" w:rsidRDefault="00E07EFD" w:rsidP="00257A62">
            <w:pPr>
              <w:pStyle w:val="NoSpacing"/>
            </w:pPr>
            <w:r>
              <w:t>Kitchen Staff could spread the virus between themselves and also pass the virus onto customers by contaminating food and/or plates etc…</w:t>
            </w:r>
          </w:p>
        </w:tc>
        <w:tc>
          <w:tcPr>
            <w:tcW w:w="2268" w:type="dxa"/>
          </w:tcPr>
          <w:p w14:paraId="47751C16" w14:textId="77777777" w:rsidR="00797B6A" w:rsidRDefault="00E07EFD" w:rsidP="00257A62">
            <w:pPr>
              <w:pStyle w:val="NoSpacing"/>
            </w:pPr>
            <w:r>
              <w:t>General hygiene practises including regular hand washing</w:t>
            </w:r>
            <w:r w:rsidR="00CF7542">
              <w:t xml:space="preserve"> and sanitising of </w:t>
            </w:r>
            <w:r w:rsidR="00144ED3">
              <w:t xml:space="preserve">all </w:t>
            </w:r>
            <w:r w:rsidR="00CF7542">
              <w:t>surfaces with appropriate agents.</w:t>
            </w:r>
          </w:p>
          <w:p w14:paraId="72C343E4" w14:textId="77777777" w:rsidR="005A3CEB" w:rsidRDefault="005A3CEB" w:rsidP="00257A62">
            <w:pPr>
              <w:pStyle w:val="NoSpacing"/>
            </w:pPr>
          </w:p>
          <w:p w14:paraId="4810821B" w14:textId="3508F70C" w:rsidR="005A3CEB" w:rsidRDefault="005A3CEB" w:rsidP="005A3CEB">
            <w:pPr>
              <w:pStyle w:val="NoSpacing"/>
            </w:pPr>
            <w:r>
              <w:t>All Kitchen staff</w:t>
            </w:r>
            <w:r>
              <w:t xml:space="preserve"> sign a daily health declaration to say they have no symptoms of the virus.</w:t>
            </w:r>
          </w:p>
          <w:p w14:paraId="7B8FFEDA" w14:textId="77777777" w:rsidR="00F12DAA" w:rsidRDefault="00F12DAA" w:rsidP="005A3CEB">
            <w:pPr>
              <w:pStyle w:val="NoSpacing"/>
            </w:pPr>
          </w:p>
          <w:p w14:paraId="139BCAFB" w14:textId="35F1613A" w:rsidR="00F12DAA" w:rsidRDefault="00F12DAA" w:rsidP="00F12DAA">
            <w:pPr>
              <w:pStyle w:val="NoSpacing"/>
            </w:pPr>
            <w:r>
              <w:lastRenderedPageBreak/>
              <w:t>PPE</w:t>
            </w:r>
            <w:r>
              <w:t xml:space="preserve"> is</w:t>
            </w:r>
            <w:r>
              <w:t xml:space="preserve"> available to staff who choose to wear them including masks and disposable gloves.</w:t>
            </w:r>
            <w:r>
              <w:t xml:space="preserve"> Not currently mandatory in back of house environment where staff do not come into contact with customers.</w:t>
            </w:r>
          </w:p>
          <w:p w14:paraId="5AC6C192" w14:textId="77777777" w:rsidR="00F12DAA" w:rsidRDefault="00F12DAA" w:rsidP="00F12DAA">
            <w:pPr>
              <w:pStyle w:val="NoSpacing"/>
            </w:pPr>
          </w:p>
          <w:p w14:paraId="1F90E8CF" w14:textId="15401941" w:rsidR="00F12DAA" w:rsidRDefault="00F12DAA" w:rsidP="00F12DAA">
            <w:pPr>
              <w:pStyle w:val="NoSpacing"/>
            </w:pPr>
            <w:r>
              <w:t>Menu has been simplified to allow less staff to be on shift at any one time</w:t>
            </w:r>
          </w:p>
          <w:p w14:paraId="5E30DD04" w14:textId="77777777" w:rsidR="00F12DAA" w:rsidRDefault="00F12DAA" w:rsidP="005A3CEB">
            <w:pPr>
              <w:pStyle w:val="NoSpacing"/>
            </w:pPr>
          </w:p>
          <w:p w14:paraId="71DF79D7" w14:textId="320896EA" w:rsidR="00F12DAA" w:rsidRDefault="00F12DAA" w:rsidP="00F12DAA">
            <w:pPr>
              <w:pStyle w:val="NoSpacing"/>
            </w:pPr>
            <w:r>
              <w:t>H</w:t>
            </w:r>
            <w:r>
              <w:t>and washing</w:t>
            </w:r>
            <w:r>
              <w:t xml:space="preserve"> of</w:t>
            </w:r>
            <w:r>
              <w:t xml:space="preserve"> crockery </w:t>
            </w:r>
            <w:r>
              <w:t xml:space="preserve">is avoided </w:t>
            </w:r>
            <w:r>
              <w:t>where possible; instead</w:t>
            </w:r>
            <w:r>
              <w:t xml:space="preserve"> plates are</w:t>
            </w:r>
            <w:r>
              <w:t xml:space="preserve"> pass</w:t>
            </w:r>
            <w:r>
              <w:t>ed</w:t>
            </w:r>
            <w:r>
              <w:t xml:space="preserve"> through dishwasher on high </w:t>
            </w:r>
            <w:r>
              <w:lastRenderedPageBreak/>
              <w:t>temperature cycle.</w:t>
            </w:r>
          </w:p>
          <w:p w14:paraId="2009D2CF" w14:textId="77777777" w:rsidR="00F12DAA" w:rsidRDefault="00F12DAA" w:rsidP="00F12DAA">
            <w:pPr>
              <w:pStyle w:val="NoSpacing"/>
            </w:pPr>
          </w:p>
          <w:p w14:paraId="33E9236B" w14:textId="5F30B147" w:rsidR="00F12DAA" w:rsidRDefault="00F12DAA" w:rsidP="00F12DAA">
            <w:pPr>
              <w:pStyle w:val="NoSpacing"/>
            </w:pPr>
            <w:r>
              <w:t>A</w:t>
            </w:r>
            <w:r w:rsidRPr="00DF209A">
              <w:t>ccess to walk-in pantries, f</w:t>
            </w:r>
            <w:r>
              <w:t>ridges and freezers</w:t>
            </w:r>
            <w:r>
              <w:t xml:space="preserve"> is minimised</w:t>
            </w:r>
            <w:r w:rsidRPr="00DF209A">
              <w:t xml:space="preserve"> with only one person being able to access these areas at one </w:t>
            </w:r>
            <w:r>
              <w:t>point in time.</w:t>
            </w:r>
          </w:p>
          <w:p w14:paraId="3E2AB71B" w14:textId="77777777" w:rsidR="005A3CEB" w:rsidRDefault="005A3CEB" w:rsidP="00257A62">
            <w:pPr>
              <w:pStyle w:val="NoSpacing"/>
            </w:pPr>
          </w:p>
          <w:p w14:paraId="07BF61DA" w14:textId="2602D217" w:rsidR="00F12DAA" w:rsidRDefault="00F12DAA" w:rsidP="00F12DAA">
            <w:pPr>
              <w:pStyle w:val="NoSpacing"/>
            </w:pPr>
            <w:r>
              <w:t>Staff keep 2m apart where possible by designating individual workstations.</w:t>
            </w:r>
          </w:p>
          <w:p w14:paraId="73B29B75" w14:textId="77777777" w:rsidR="00F12DAA" w:rsidRDefault="00F12DAA" w:rsidP="00F12DAA">
            <w:pPr>
              <w:pStyle w:val="NoSpacing"/>
            </w:pPr>
          </w:p>
          <w:p w14:paraId="54198FE8" w14:textId="71BA852F" w:rsidR="00F12DAA" w:rsidRDefault="00F12DAA" w:rsidP="00F12DAA">
            <w:pPr>
              <w:pStyle w:val="NoSpacing"/>
            </w:pPr>
            <w:r>
              <w:t xml:space="preserve">Staff </w:t>
            </w:r>
            <w:r>
              <w:t>work back-to-back where 2m distance is not possible.</w:t>
            </w:r>
          </w:p>
          <w:p w14:paraId="762C9D7E" w14:textId="77777777" w:rsidR="00F77910" w:rsidRDefault="00F77910" w:rsidP="00F12DAA">
            <w:pPr>
              <w:pStyle w:val="NoSpacing"/>
            </w:pPr>
          </w:p>
          <w:p w14:paraId="28A2DA7E" w14:textId="0AA4E706" w:rsidR="00F77910" w:rsidRDefault="00F77910" w:rsidP="00F12DAA">
            <w:pPr>
              <w:pStyle w:val="NoSpacing"/>
            </w:pPr>
            <w:r>
              <w:t xml:space="preserve">Chef whites </w:t>
            </w:r>
            <w:r>
              <w:lastRenderedPageBreak/>
              <w:t>professionally laundered on a regular basis.</w:t>
            </w:r>
          </w:p>
          <w:p w14:paraId="25879B2F" w14:textId="77777777" w:rsidR="00F12DAA" w:rsidRPr="009874A9" w:rsidRDefault="00F12DAA" w:rsidP="00257A62">
            <w:pPr>
              <w:pStyle w:val="NoSpacing"/>
            </w:pPr>
          </w:p>
        </w:tc>
        <w:tc>
          <w:tcPr>
            <w:tcW w:w="2977" w:type="dxa"/>
          </w:tcPr>
          <w:p w14:paraId="10D18422" w14:textId="77777777" w:rsidR="00DF209A" w:rsidRDefault="00F12DAA" w:rsidP="00F12DAA">
            <w:pPr>
              <w:pStyle w:val="NoSpacing"/>
            </w:pPr>
            <w:r>
              <w:lastRenderedPageBreak/>
              <w:t>Additional signage to encourage distancing and mask wearing.</w:t>
            </w:r>
          </w:p>
          <w:p w14:paraId="50C6D029" w14:textId="77777777" w:rsidR="00F77910" w:rsidRDefault="00F77910" w:rsidP="00F12DAA">
            <w:pPr>
              <w:pStyle w:val="NoSpacing"/>
            </w:pPr>
          </w:p>
          <w:p w14:paraId="49F7F146" w14:textId="082BB542" w:rsidR="00F77910" w:rsidRPr="009874A9" w:rsidRDefault="00F77910" w:rsidP="00F12DAA">
            <w:pPr>
              <w:pStyle w:val="NoSpacing"/>
            </w:pPr>
          </w:p>
        </w:tc>
        <w:tc>
          <w:tcPr>
            <w:tcW w:w="1943" w:type="dxa"/>
          </w:tcPr>
          <w:p w14:paraId="0D9E58F8" w14:textId="0425890B" w:rsidR="007D16BB" w:rsidRPr="009874A9" w:rsidRDefault="00F12DAA" w:rsidP="00257A62">
            <w:pPr>
              <w:pStyle w:val="NoSpacing"/>
            </w:pPr>
            <w:r>
              <w:t>Tom Hanson (Partner)</w:t>
            </w:r>
          </w:p>
        </w:tc>
        <w:tc>
          <w:tcPr>
            <w:tcW w:w="2086" w:type="dxa"/>
          </w:tcPr>
          <w:p w14:paraId="0EC7E42F" w14:textId="329A1002" w:rsidR="00797B6A" w:rsidRPr="009874A9" w:rsidRDefault="00F12DAA" w:rsidP="00257A62">
            <w:pPr>
              <w:pStyle w:val="NoSpacing"/>
            </w:pPr>
            <w:r>
              <w:t>17/05/2021</w:t>
            </w:r>
          </w:p>
        </w:tc>
        <w:tc>
          <w:tcPr>
            <w:tcW w:w="1134" w:type="dxa"/>
          </w:tcPr>
          <w:p w14:paraId="25899A7F" w14:textId="77777777" w:rsidR="00797B6A" w:rsidRPr="009874A9" w:rsidRDefault="00144ED3" w:rsidP="00257A62">
            <w:pPr>
              <w:pStyle w:val="NoSpacing"/>
            </w:pPr>
            <w:r>
              <w:t>YES TO ALL</w:t>
            </w:r>
          </w:p>
        </w:tc>
      </w:tr>
      <w:tr w:rsidR="009874A9" w14:paraId="5AD3BBE3" w14:textId="77777777" w:rsidTr="009874A9">
        <w:tc>
          <w:tcPr>
            <w:tcW w:w="2269" w:type="dxa"/>
          </w:tcPr>
          <w:p w14:paraId="21658EFE" w14:textId="15FCD555" w:rsidR="00797B6A" w:rsidRPr="00FB1671" w:rsidRDefault="00144ED3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Spread of COVID-19 in the bar &amp; restaurant area</w:t>
            </w:r>
            <w:r w:rsidR="00780001">
              <w:rPr>
                <w:b/>
              </w:rPr>
              <w:t>.</w:t>
            </w:r>
          </w:p>
        </w:tc>
        <w:tc>
          <w:tcPr>
            <w:tcW w:w="2066" w:type="dxa"/>
          </w:tcPr>
          <w:p w14:paraId="502B75D9" w14:textId="77777777" w:rsidR="00797B6A" w:rsidRDefault="00144ED3" w:rsidP="00257A62">
            <w:pPr>
              <w:pStyle w:val="NoSpacing"/>
            </w:pPr>
            <w:r>
              <w:t xml:space="preserve">FOH staff could spread the virus between themselves or onto customers. </w:t>
            </w:r>
          </w:p>
          <w:p w14:paraId="2E54DBED" w14:textId="77777777" w:rsidR="00144ED3" w:rsidRPr="009874A9" w:rsidRDefault="00144ED3" w:rsidP="00257A62">
            <w:pPr>
              <w:pStyle w:val="NoSpacing"/>
            </w:pPr>
            <w:r>
              <w:t>Customers could spread the virus between themselves or onto staff.</w:t>
            </w:r>
          </w:p>
        </w:tc>
        <w:tc>
          <w:tcPr>
            <w:tcW w:w="2268" w:type="dxa"/>
          </w:tcPr>
          <w:p w14:paraId="7A731E1C" w14:textId="77777777" w:rsidR="00797B6A" w:rsidRDefault="00144ED3" w:rsidP="00257A62">
            <w:pPr>
              <w:pStyle w:val="NoSpacing"/>
            </w:pPr>
            <w:r>
              <w:t>Regular</w:t>
            </w:r>
            <w:r w:rsidR="007707B0">
              <w:t>, systemised</w:t>
            </w:r>
            <w:r>
              <w:t xml:space="preserve"> hand washing and sanitising of all surfaces including tables, workstations &amp; chairs.</w:t>
            </w:r>
          </w:p>
          <w:p w14:paraId="5B64F78A" w14:textId="77777777" w:rsidR="00F12DAA" w:rsidRDefault="00F12DAA" w:rsidP="00257A62">
            <w:pPr>
              <w:pStyle w:val="NoSpacing"/>
            </w:pPr>
          </w:p>
          <w:p w14:paraId="0667AE6B" w14:textId="77777777" w:rsidR="00073F63" w:rsidRDefault="00F12DAA" w:rsidP="00257A62">
            <w:pPr>
              <w:pStyle w:val="NoSpacing"/>
            </w:pPr>
            <w:r>
              <w:t>Only card</w:t>
            </w:r>
            <w:r w:rsidR="00073F63">
              <w:t xml:space="preserve"> payments accepted.</w:t>
            </w:r>
          </w:p>
          <w:p w14:paraId="529AEE4D" w14:textId="77777777" w:rsidR="00F12DAA" w:rsidRDefault="00F12DAA" w:rsidP="00257A62">
            <w:pPr>
              <w:pStyle w:val="NoSpacing"/>
            </w:pPr>
          </w:p>
          <w:p w14:paraId="1CB4D8FD" w14:textId="39CB9464" w:rsidR="00F12DAA" w:rsidRDefault="00F12DAA" w:rsidP="00F12DAA">
            <w:pPr>
              <w:pStyle w:val="NoSpacing"/>
            </w:pPr>
            <w:r>
              <w:t>All FOH staff</w:t>
            </w:r>
            <w:r>
              <w:t xml:space="preserve"> sign a daily health declaration to say they have no symptoms of the virus.</w:t>
            </w:r>
          </w:p>
          <w:p w14:paraId="52088A6E" w14:textId="77777777" w:rsidR="00F12DAA" w:rsidRDefault="00F12DAA" w:rsidP="00F12DAA">
            <w:pPr>
              <w:pStyle w:val="NoSpacing"/>
            </w:pPr>
          </w:p>
          <w:p w14:paraId="2CB39074" w14:textId="7FB97A98" w:rsidR="00F12DAA" w:rsidRDefault="00F12DAA" w:rsidP="00F12DAA">
            <w:pPr>
              <w:pStyle w:val="NoSpacing"/>
            </w:pPr>
            <w:r>
              <w:t xml:space="preserve">PPE provided to all </w:t>
            </w:r>
            <w:r>
              <w:lastRenderedPageBreak/>
              <w:t>employees free of charge. Mask wearing compulsory for all FOH staff.</w:t>
            </w:r>
          </w:p>
          <w:p w14:paraId="70E72033" w14:textId="26FA5846" w:rsidR="00F12DAA" w:rsidRDefault="00F12DAA" w:rsidP="00F12DAA">
            <w:pPr>
              <w:pStyle w:val="NoSpacing"/>
            </w:pPr>
            <w:r>
              <w:t>Staff</w:t>
            </w:r>
            <w:r>
              <w:t xml:space="preserve"> keep 2m apart where possible and stick to individual workstations</w:t>
            </w:r>
            <w:r>
              <w:t>/areas where this is not possible</w:t>
            </w:r>
            <w:r>
              <w:t>.</w:t>
            </w:r>
          </w:p>
          <w:p w14:paraId="6D192B9A" w14:textId="77777777" w:rsidR="00F12DAA" w:rsidRDefault="00F12DAA" w:rsidP="00F12DAA">
            <w:pPr>
              <w:pStyle w:val="NoSpacing"/>
            </w:pPr>
          </w:p>
          <w:p w14:paraId="79AA994B" w14:textId="4871FE09" w:rsidR="00F12DAA" w:rsidRDefault="00F12DAA" w:rsidP="00F12DAA">
            <w:pPr>
              <w:pStyle w:val="NoSpacing"/>
            </w:pPr>
            <w:r>
              <w:t>Table service only – customers have to order</w:t>
            </w:r>
            <w:r w:rsidR="00F77910">
              <w:t xml:space="preserve"> and be served at the table.</w:t>
            </w:r>
          </w:p>
          <w:p w14:paraId="582B7357" w14:textId="77777777" w:rsidR="00F77910" w:rsidRDefault="00F77910" w:rsidP="00F12DAA">
            <w:pPr>
              <w:pStyle w:val="NoSpacing"/>
            </w:pPr>
          </w:p>
          <w:p w14:paraId="15F4A2CE" w14:textId="77777777" w:rsidR="00F77910" w:rsidRDefault="00F77910" w:rsidP="00F12DAA">
            <w:pPr>
              <w:pStyle w:val="NoSpacing"/>
            </w:pPr>
            <w:r>
              <w:t>Payments at table encouraged.</w:t>
            </w:r>
          </w:p>
          <w:p w14:paraId="733F7D16" w14:textId="77777777" w:rsidR="00F77910" w:rsidRDefault="00F77910" w:rsidP="00F12DAA">
            <w:pPr>
              <w:pStyle w:val="NoSpacing"/>
            </w:pPr>
          </w:p>
          <w:p w14:paraId="65AE9FC3" w14:textId="79B90F2F" w:rsidR="00F77910" w:rsidRDefault="00F77910" w:rsidP="00F12DAA">
            <w:pPr>
              <w:pStyle w:val="NoSpacing"/>
            </w:pPr>
            <w:r>
              <w:t>Signs to encourage 2m social distancing.</w:t>
            </w:r>
          </w:p>
          <w:p w14:paraId="4B88846C" w14:textId="77777777" w:rsidR="00F77910" w:rsidRDefault="00F77910" w:rsidP="00F12DAA">
            <w:pPr>
              <w:pStyle w:val="NoSpacing"/>
            </w:pPr>
          </w:p>
          <w:p w14:paraId="4F4CF0EF" w14:textId="77777777" w:rsidR="00F77910" w:rsidRDefault="00F77910" w:rsidP="00F12DAA">
            <w:pPr>
              <w:pStyle w:val="NoSpacing"/>
            </w:pPr>
            <w:r>
              <w:t xml:space="preserve">Restaurant capacity </w:t>
            </w:r>
            <w:r>
              <w:lastRenderedPageBreak/>
              <w:t>reduced and tables spaced to ensure 2m distancing. Where this is not possible, 1m distancing with mitigation (i.e. screens and/or back to back).</w:t>
            </w:r>
          </w:p>
          <w:p w14:paraId="55C3E886" w14:textId="77777777" w:rsidR="00F77910" w:rsidRDefault="00F77910" w:rsidP="00F12DAA">
            <w:pPr>
              <w:pStyle w:val="NoSpacing"/>
            </w:pPr>
          </w:p>
          <w:p w14:paraId="6CC3441F" w14:textId="77777777" w:rsidR="00F77910" w:rsidRDefault="00F77910" w:rsidP="00F12DAA">
            <w:pPr>
              <w:pStyle w:val="NoSpacing"/>
            </w:pPr>
            <w:r>
              <w:t>Disposable, single-use menus.</w:t>
            </w:r>
          </w:p>
          <w:p w14:paraId="1A19466F" w14:textId="77777777" w:rsidR="00F77910" w:rsidRDefault="00F77910" w:rsidP="00F12DAA">
            <w:pPr>
              <w:pStyle w:val="NoSpacing"/>
            </w:pPr>
          </w:p>
          <w:p w14:paraId="33B775F3" w14:textId="2034C951" w:rsidR="00F77910" w:rsidRDefault="00F77910" w:rsidP="00F12DAA">
            <w:pPr>
              <w:pStyle w:val="NoSpacing"/>
            </w:pPr>
            <w:r>
              <w:t>Cutlery and sauces provided on request.</w:t>
            </w:r>
          </w:p>
          <w:p w14:paraId="533FDCB5" w14:textId="77777777" w:rsidR="002A64EE" w:rsidRDefault="002A64EE" w:rsidP="00F12DAA">
            <w:pPr>
              <w:pStyle w:val="NoSpacing"/>
            </w:pPr>
          </w:p>
          <w:p w14:paraId="5402EA03" w14:textId="5C78F388" w:rsidR="002A64EE" w:rsidRDefault="002A64EE" w:rsidP="00F12DAA">
            <w:pPr>
              <w:pStyle w:val="NoSpacing"/>
            </w:pPr>
            <w:r>
              <w:t>Customers advised on entry regarding Covid-19 regulations including mask-wearing when not seated and 2m distancing.</w:t>
            </w:r>
          </w:p>
          <w:p w14:paraId="27238A90" w14:textId="77777777" w:rsidR="002A64EE" w:rsidRDefault="002A64EE" w:rsidP="00F12DAA">
            <w:pPr>
              <w:pStyle w:val="NoSpacing"/>
            </w:pPr>
          </w:p>
          <w:p w14:paraId="19878E35" w14:textId="3B529419" w:rsidR="002A64EE" w:rsidRDefault="002A64EE" w:rsidP="00F12DAA">
            <w:pPr>
              <w:pStyle w:val="NoSpacing"/>
            </w:pPr>
            <w:r>
              <w:t>Contact details taken from one member of each party to help with NHS track and trace. E</w:t>
            </w:r>
            <w:r w:rsidR="001C0A09">
              <w:t>ntry refused to those who decline</w:t>
            </w:r>
            <w:r>
              <w:t>.</w:t>
            </w:r>
          </w:p>
          <w:p w14:paraId="170ADE50" w14:textId="77777777" w:rsidR="002A64EE" w:rsidRDefault="002A64EE" w:rsidP="00F12DAA">
            <w:pPr>
              <w:pStyle w:val="NoSpacing"/>
            </w:pPr>
          </w:p>
          <w:p w14:paraId="60951892" w14:textId="52DC8C7C" w:rsidR="002A64EE" w:rsidRDefault="002A64EE" w:rsidP="00F12DAA">
            <w:pPr>
              <w:pStyle w:val="NoSpacing"/>
            </w:pPr>
            <w:r>
              <w:t>NHS Test and Trace QR code displayed at various locations to allow customers to log-in.</w:t>
            </w:r>
          </w:p>
          <w:p w14:paraId="7733F5E5" w14:textId="77777777" w:rsidR="00F77910" w:rsidRDefault="00F77910" w:rsidP="00F12DAA">
            <w:pPr>
              <w:pStyle w:val="NoSpacing"/>
            </w:pPr>
          </w:p>
          <w:p w14:paraId="3F60A57A" w14:textId="39E612F2" w:rsidR="00F77910" w:rsidRDefault="00B75A3D" w:rsidP="00F12DAA">
            <w:pPr>
              <w:pStyle w:val="NoSpacing"/>
            </w:pPr>
            <w:r>
              <w:t xml:space="preserve">Designated ‘Covid Champion’ allocated to monitor </w:t>
            </w:r>
            <w:r w:rsidR="00501044">
              <w:t>covid procedures and take action if required.</w:t>
            </w:r>
          </w:p>
          <w:p w14:paraId="65167646" w14:textId="77777777" w:rsidR="00F77910" w:rsidRDefault="00F77910" w:rsidP="00F12DAA">
            <w:pPr>
              <w:pStyle w:val="NoSpacing"/>
            </w:pPr>
          </w:p>
          <w:p w14:paraId="6CABAB24" w14:textId="77777777" w:rsidR="00F77910" w:rsidRDefault="00F77910" w:rsidP="00F12DAA">
            <w:pPr>
              <w:pStyle w:val="NoSpacing"/>
            </w:pPr>
          </w:p>
          <w:p w14:paraId="0250CD78" w14:textId="77777777" w:rsidR="00F12DAA" w:rsidRDefault="00F12DAA" w:rsidP="00F12DAA">
            <w:pPr>
              <w:pStyle w:val="NoSpacing"/>
            </w:pPr>
          </w:p>
          <w:p w14:paraId="58061586" w14:textId="77777777" w:rsidR="001C0A09" w:rsidRDefault="001C0A09" w:rsidP="00F12DAA">
            <w:pPr>
              <w:pStyle w:val="NoSpacing"/>
            </w:pPr>
          </w:p>
          <w:p w14:paraId="7C7494C3" w14:textId="77777777" w:rsidR="001C0A09" w:rsidRDefault="001C0A09" w:rsidP="00F12DAA">
            <w:pPr>
              <w:pStyle w:val="NoSpacing"/>
            </w:pPr>
          </w:p>
          <w:p w14:paraId="0885E1A0" w14:textId="65C0E1DF" w:rsidR="00F12DAA" w:rsidRPr="009874A9" w:rsidRDefault="00F12DAA" w:rsidP="00257A62">
            <w:pPr>
              <w:pStyle w:val="NoSpacing"/>
            </w:pPr>
          </w:p>
        </w:tc>
        <w:tc>
          <w:tcPr>
            <w:tcW w:w="2977" w:type="dxa"/>
          </w:tcPr>
          <w:p w14:paraId="252045EB" w14:textId="614A70DE" w:rsidR="00AD3775" w:rsidRPr="009874A9" w:rsidRDefault="001C0A09" w:rsidP="001C0A09">
            <w:pPr>
              <w:pStyle w:val="NoSpacing"/>
            </w:pPr>
            <w:r>
              <w:lastRenderedPageBreak/>
              <w:t>Additional signage to remind staff and customers of their legal obligation to wear face coverings.</w:t>
            </w:r>
          </w:p>
        </w:tc>
        <w:tc>
          <w:tcPr>
            <w:tcW w:w="1943" w:type="dxa"/>
          </w:tcPr>
          <w:p w14:paraId="62271851" w14:textId="439F4F87" w:rsidR="00DF209A" w:rsidRPr="009874A9" w:rsidRDefault="00DF209A" w:rsidP="00257A62">
            <w:pPr>
              <w:pStyle w:val="NoSpacing"/>
            </w:pPr>
            <w:r>
              <w:t>Tom Hanson (Owner)</w:t>
            </w:r>
          </w:p>
        </w:tc>
        <w:tc>
          <w:tcPr>
            <w:tcW w:w="2086" w:type="dxa"/>
          </w:tcPr>
          <w:p w14:paraId="10DCD45D" w14:textId="4B91BE4C" w:rsidR="00797B6A" w:rsidRPr="009874A9" w:rsidRDefault="001C0A09" w:rsidP="00257A62">
            <w:pPr>
              <w:pStyle w:val="NoSpacing"/>
            </w:pPr>
            <w:r>
              <w:t>17/05/2021</w:t>
            </w:r>
          </w:p>
        </w:tc>
        <w:tc>
          <w:tcPr>
            <w:tcW w:w="1134" w:type="dxa"/>
          </w:tcPr>
          <w:p w14:paraId="02CBADB5" w14:textId="57A172E9" w:rsidR="00797B6A" w:rsidRPr="009874A9" w:rsidRDefault="00497DEA" w:rsidP="00257A62">
            <w:pPr>
              <w:pStyle w:val="NoSpacing"/>
            </w:pPr>
            <w:r>
              <w:t>YES TO ALL</w:t>
            </w:r>
          </w:p>
        </w:tc>
      </w:tr>
      <w:tr w:rsidR="009874A9" w14:paraId="29B8F43C" w14:textId="77777777" w:rsidTr="009874A9">
        <w:tc>
          <w:tcPr>
            <w:tcW w:w="2269" w:type="dxa"/>
          </w:tcPr>
          <w:p w14:paraId="07DBEA15" w14:textId="16FF70BF" w:rsidR="00797B6A" w:rsidRPr="00FB1671" w:rsidRDefault="00AD3775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Spread of Covid-19 between customers at entry/exit points and in queues.</w:t>
            </w:r>
          </w:p>
        </w:tc>
        <w:tc>
          <w:tcPr>
            <w:tcW w:w="2066" w:type="dxa"/>
          </w:tcPr>
          <w:p w14:paraId="1AAFE05A" w14:textId="4E390007" w:rsidR="00797B6A" w:rsidRPr="009874A9" w:rsidRDefault="00AD3775" w:rsidP="00257A62">
            <w:pPr>
              <w:pStyle w:val="NoSpacing"/>
            </w:pPr>
            <w:r>
              <w:t>Customers could spread the virus when coming into close contact when entering or exiting the building and/or queuing for a table.</w:t>
            </w:r>
          </w:p>
        </w:tc>
        <w:tc>
          <w:tcPr>
            <w:tcW w:w="2268" w:type="dxa"/>
          </w:tcPr>
          <w:p w14:paraId="005D3ACB" w14:textId="1F7BE9F0" w:rsidR="001C0A09" w:rsidRDefault="001C0A09" w:rsidP="001C0A09">
            <w:pPr>
              <w:pStyle w:val="NoSpacing"/>
            </w:pPr>
            <w:r>
              <w:t>O</w:t>
            </w:r>
            <w:r>
              <w:t>ne-way system</w:t>
            </w:r>
            <w:r>
              <w:t xml:space="preserve"> in operation</w:t>
            </w:r>
            <w:r>
              <w:t xml:space="preserve"> (with accompanying signage) to ensure a steady flow of customers through the premises.</w:t>
            </w:r>
          </w:p>
          <w:p w14:paraId="6FCA61A5" w14:textId="77777777" w:rsidR="001C0A09" w:rsidRDefault="001C0A09" w:rsidP="001C0A09">
            <w:pPr>
              <w:pStyle w:val="NoSpacing"/>
            </w:pPr>
          </w:p>
          <w:p w14:paraId="1D3136B5" w14:textId="51E0BBF6" w:rsidR="00797B6A" w:rsidRDefault="001C0A09" w:rsidP="001C0A09">
            <w:pPr>
              <w:pStyle w:val="NoSpacing"/>
            </w:pPr>
            <w:r>
              <w:t>When resta</w:t>
            </w:r>
            <w:r>
              <w:t>urant is full, customers are</w:t>
            </w:r>
            <w:r>
              <w:t xml:space="preserve"> encouraged to put their phone number on a waiting list and will be contacted when</w:t>
            </w:r>
            <w:r>
              <w:t xml:space="preserve"> a table is available. They are</w:t>
            </w:r>
            <w:r w:rsidR="00650601">
              <w:t xml:space="preserve"> not</w:t>
            </w:r>
            <w:r>
              <w:t xml:space="preserve"> permitted to wait in the premises.</w:t>
            </w:r>
          </w:p>
          <w:p w14:paraId="040C7282" w14:textId="77777777" w:rsidR="001C0A09" w:rsidRDefault="001C0A09" w:rsidP="001C0A09">
            <w:pPr>
              <w:pStyle w:val="NoSpacing"/>
            </w:pPr>
          </w:p>
          <w:p w14:paraId="683EA36D" w14:textId="7293DD59" w:rsidR="001C0A09" w:rsidRPr="009874A9" w:rsidRDefault="001C0A09" w:rsidP="001C0A09">
            <w:pPr>
              <w:pStyle w:val="NoSpacing"/>
            </w:pPr>
            <w:r>
              <w:lastRenderedPageBreak/>
              <w:t>Social distancing signage and hand-sanitizing stations at entry points.</w:t>
            </w:r>
          </w:p>
        </w:tc>
        <w:tc>
          <w:tcPr>
            <w:tcW w:w="2977" w:type="dxa"/>
          </w:tcPr>
          <w:p w14:paraId="4610786B" w14:textId="5C7961F7" w:rsidR="00C37432" w:rsidRPr="009874A9" w:rsidRDefault="001C0A09" w:rsidP="001C0A09">
            <w:pPr>
              <w:pStyle w:val="NoSpacing"/>
            </w:pPr>
            <w:r>
              <w:lastRenderedPageBreak/>
              <w:t>None</w:t>
            </w:r>
          </w:p>
        </w:tc>
        <w:tc>
          <w:tcPr>
            <w:tcW w:w="1943" w:type="dxa"/>
          </w:tcPr>
          <w:p w14:paraId="00E88953" w14:textId="70EA9FEE" w:rsidR="00797B6A" w:rsidRPr="009874A9" w:rsidRDefault="001C0A09" w:rsidP="00257A62">
            <w:pPr>
              <w:pStyle w:val="NoSpacing"/>
            </w:pPr>
            <w:r>
              <w:t>N/A</w:t>
            </w:r>
          </w:p>
        </w:tc>
        <w:tc>
          <w:tcPr>
            <w:tcW w:w="2086" w:type="dxa"/>
          </w:tcPr>
          <w:p w14:paraId="73E8F091" w14:textId="5D39699D" w:rsidR="00797B6A" w:rsidRPr="009874A9" w:rsidRDefault="001C0A09" w:rsidP="00257A62">
            <w:pPr>
              <w:pStyle w:val="NoSpacing"/>
            </w:pPr>
            <w:r>
              <w:t>N/A</w:t>
            </w:r>
          </w:p>
        </w:tc>
        <w:tc>
          <w:tcPr>
            <w:tcW w:w="1134" w:type="dxa"/>
          </w:tcPr>
          <w:p w14:paraId="4A61EC74" w14:textId="740668A4" w:rsidR="00797B6A" w:rsidRPr="009874A9" w:rsidRDefault="001C0A09" w:rsidP="00257A62">
            <w:pPr>
              <w:pStyle w:val="NoSpacing"/>
            </w:pPr>
            <w:r>
              <w:t>N/A</w:t>
            </w:r>
          </w:p>
        </w:tc>
      </w:tr>
      <w:tr w:rsidR="009874A9" w14:paraId="15BB7F43" w14:textId="77777777" w:rsidTr="009874A9">
        <w:tc>
          <w:tcPr>
            <w:tcW w:w="2269" w:type="dxa"/>
          </w:tcPr>
          <w:p w14:paraId="11FECE5C" w14:textId="77777777" w:rsidR="00797B6A" w:rsidRDefault="00BE1095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Spread of Covid-19 in communal staff areas and on breaks.</w:t>
            </w:r>
          </w:p>
          <w:p w14:paraId="1E2D2395" w14:textId="77777777" w:rsidR="00780001" w:rsidRDefault="00780001" w:rsidP="00257A62">
            <w:pPr>
              <w:pStyle w:val="NoSpacing"/>
              <w:rPr>
                <w:b/>
              </w:rPr>
            </w:pPr>
          </w:p>
          <w:p w14:paraId="44BAD276" w14:textId="77777777" w:rsidR="00780001" w:rsidRDefault="00780001" w:rsidP="00257A62">
            <w:pPr>
              <w:pStyle w:val="NoSpacing"/>
              <w:rPr>
                <w:b/>
              </w:rPr>
            </w:pPr>
          </w:p>
          <w:p w14:paraId="377E7053" w14:textId="5ACE8E07" w:rsidR="00780001" w:rsidRPr="00FB1671" w:rsidRDefault="00780001" w:rsidP="00257A62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14:paraId="08A7E16B" w14:textId="62CB462A" w:rsidR="00797B6A" w:rsidRPr="009874A9" w:rsidRDefault="00BE1095" w:rsidP="00257A62">
            <w:pPr>
              <w:pStyle w:val="NoSpacing"/>
            </w:pPr>
            <w:r>
              <w:t>Staff sharing a break period and/or a communal area could spread the virus between themselves.</w:t>
            </w:r>
          </w:p>
        </w:tc>
        <w:tc>
          <w:tcPr>
            <w:tcW w:w="2268" w:type="dxa"/>
          </w:tcPr>
          <w:p w14:paraId="43F2E09A" w14:textId="77777777" w:rsidR="00797B6A" w:rsidRDefault="001C0A09" w:rsidP="00257A62">
            <w:pPr>
              <w:pStyle w:val="NoSpacing"/>
            </w:pPr>
            <w:r>
              <w:t>Breaks are staggered to ensure only 1 person on a break at a time</w:t>
            </w:r>
            <w:r w:rsidR="00BE1095">
              <w:t>.</w:t>
            </w:r>
          </w:p>
          <w:p w14:paraId="579F3EA6" w14:textId="77777777" w:rsidR="001C0A09" w:rsidRDefault="001C0A09" w:rsidP="00257A62">
            <w:pPr>
              <w:pStyle w:val="NoSpacing"/>
            </w:pPr>
          </w:p>
          <w:p w14:paraId="133343D1" w14:textId="77777777" w:rsidR="001C0A09" w:rsidRDefault="001C0A09" w:rsidP="00257A62">
            <w:pPr>
              <w:pStyle w:val="NoSpacing"/>
            </w:pPr>
            <w:r>
              <w:t>Regular sanitizing of communal areas (i.e. desk).</w:t>
            </w:r>
          </w:p>
          <w:p w14:paraId="6F827F91" w14:textId="77777777" w:rsidR="001C0A09" w:rsidRDefault="001C0A09" w:rsidP="00257A62">
            <w:pPr>
              <w:pStyle w:val="NoSpacing"/>
            </w:pPr>
          </w:p>
          <w:p w14:paraId="2B7F815E" w14:textId="7C64BE41" w:rsidR="001C0A09" w:rsidRPr="009874A9" w:rsidRDefault="001C0A09" w:rsidP="00257A62">
            <w:pPr>
              <w:pStyle w:val="NoSpacing"/>
            </w:pPr>
            <w:r>
              <w:t>Smoking breaks taken separately with thorough hand-washing after.</w:t>
            </w:r>
          </w:p>
        </w:tc>
        <w:tc>
          <w:tcPr>
            <w:tcW w:w="2977" w:type="dxa"/>
          </w:tcPr>
          <w:p w14:paraId="4E28CFB5" w14:textId="20A5319F" w:rsidR="00BE1095" w:rsidRDefault="001C0A09" w:rsidP="001C0A09">
            <w:pPr>
              <w:pStyle w:val="NoSpacing"/>
            </w:pPr>
            <w:r>
              <w:t>None</w:t>
            </w:r>
            <w:r w:rsidR="00BE1095">
              <w:t>.</w:t>
            </w:r>
          </w:p>
          <w:p w14:paraId="5592AF2A" w14:textId="5DB60C7B" w:rsidR="00780001" w:rsidRPr="009874A9" w:rsidRDefault="00780001" w:rsidP="00780001">
            <w:pPr>
              <w:pStyle w:val="NoSpacing"/>
              <w:ind w:left="720"/>
            </w:pPr>
          </w:p>
        </w:tc>
        <w:tc>
          <w:tcPr>
            <w:tcW w:w="1943" w:type="dxa"/>
          </w:tcPr>
          <w:p w14:paraId="7756CB0D" w14:textId="3AF7776F" w:rsidR="00780001" w:rsidRPr="009874A9" w:rsidRDefault="001C0A09" w:rsidP="00257A62">
            <w:pPr>
              <w:pStyle w:val="NoSpacing"/>
            </w:pPr>
            <w:r>
              <w:t>N/A</w:t>
            </w:r>
          </w:p>
        </w:tc>
        <w:tc>
          <w:tcPr>
            <w:tcW w:w="2086" w:type="dxa"/>
          </w:tcPr>
          <w:p w14:paraId="57B8A809" w14:textId="5C863809" w:rsidR="00797B6A" w:rsidRPr="009874A9" w:rsidRDefault="001C0A09" w:rsidP="00257A62">
            <w:pPr>
              <w:pStyle w:val="NoSpacing"/>
            </w:pPr>
            <w:r>
              <w:t>N/A</w:t>
            </w:r>
          </w:p>
        </w:tc>
        <w:tc>
          <w:tcPr>
            <w:tcW w:w="1134" w:type="dxa"/>
          </w:tcPr>
          <w:p w14:paraId="621333EA" w14:textId="2ADC55B3" w:rsidR="00797B6A" w:rsidRPr="009874A9" w:rsidRDefault="001C0A09" w:rsidP="00257A62">
            <w:pPr>
              <w:pStyle w:val="NoSpacing"/>
            </w:pPr>
            <w:r>
              <w:t>N/A</w:t>
            </w:r>
          </w:p>
        </w:tc>
      </w:tr>
      <w:tr w:rsidR="00B200FE" w14:paraId="13A88D9A" w14:textId="77777777" w:rsidTr="009874A9">
        <w:tc>
          <w:tcPr>
            <w:tcW w:w="2269" w:type="dxa"/>
          </w:tcPr>
          <w:p w14:paraId="550DEC5B" w14:textId="30BD76C7" w:rsidR="00B200FE" w:rsidRPr="00FB1671" w:rsidRDefault="00780001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Spread of Covid-19 in shared</w:t>
            </w:r>
            <w:r w:rsidR="00BE1095">
              <w:rPr>
                <w:b/>
              </w:rPr>
              <w:t xml:space="preserve"> toilet facilities.</w:t>
            </w:r>
          </w:p>
        </w:tc>
        <w:tc>
          <w:tcPr>
            <w:tcW w:w="2066" w:type="dxa"/>
          </w:tcPr>
          <w:p w14:paraId="12312FAF" w14:textId="79620C11" w:rsidR="00B200FE" w:rsidRDefault="00780001" w:rsidP="00257A62">
            <w:pPr>
              <w:pStyle w:val="NoSpacing"/>
            </w:pPr>
            <w:r>
              <w:t xml:space="preserve">Customers and staff could spread the virus between themselves within </w:t>
            </w:r>
            <w:r>
              <w:lastRenderedPageBreak/>
              <w:t>the close-confines of the toilet facilities.</w:t>
            </w:r>
          </w:p>
        </w:tc>
        <w:tc>
          <w:tcPr>
            <w:tcW w:w="2268" w:type="dxa"/>
          </w:tcPr>
          <w:p w14:paraId="02564B32" w14:textId="77777777" w:rsidR="00B200FE" w:rsidRDefault="00780001" w:rsidP="00257A62">
            <w:pPr>
              <w:pStyle w:val="NoSpacing"/>
            </w:pPr>
            <w:r>
              <w:lastRenderedPageBreak/>
              <w:t>Daily cleaning and disinfecting of toilet facilities.</w:t>
            </w:r>
          </w:p>
          <w:p w14:paraId="438F72E3" w14:textId="77777777" w:rsidR="009B0FF0" w:rsidRDefault="009B0FF0" w:rsidP="00257A62">
            <w:pPr>
              <w:pStyle w:val="NoSpacing"/>
            </w:pPr>
          </w:p>
          <w:p w14:paraId="7137515F" w14:textId="77777777" w:rsidR="009B0FF0" w:rsidRDefault="009B0FF0" w:rsidP="009B0FF0">
            <w:pPr>
              <w:pStyle w:val="NoSpacing"/>
            </w:pPr>
            <w:r>
              <w:lastRenderedPageBreak/>
              <w:t>One-in-one-out policy displayed on the entrance to the toilets.</w:t>
            </w:r>
          </w:p>
          <w:p w14:paraId="258A6D56" w14:textId="77777777" w:rsidR="009B0FF0" w:rsidRDefault="009B0FF0" w:rsidP="009B0FF0">
            <w:pPr>
              <w:pStyle w:val="NoSpacing"/>
            </w:pPr>
          </w:p>
          <w:p w14:paraId="406765ED" w14:textId="77777777" w:rsidR="009B0FF0" w:rsidRDefault="009B0FF0" w:rsidP="009B0FF0">
            <w:pPr>
              <w:pStyle w:val="NoSpacing"/>
            </w:pPr>
            <w:r>
              <w:t>Floor markings outside the toilets to encourage social distancing when queuing.</w:t>
            </w:r>
          </w:p>
          <w:p w14:paraId="6D7D85C5" w14:textId="77777777" w:rsidR="009B0FF0" w:rsidRDefault="009B0FF0" w:rsidP="009B0FF0">
            <w:pPr>
              <w:pStyle w:val="NoSpacing"/>
            </w:pPr>
          </w:p>
          <w:p w14:paraId="0381B61B" w14:textId="682D26EE" w:rsidR="009B0FF0" w:rsidRDefault="009B0FF0" w:rsidP="009B0FF0">
            <w:pPr>
              <w:pStyle w:val="NoSpacing"/>
            </w:pPr>
            <w:r>
              <w:t>Regular, systemised disinfection of the toilet</w:t>
            </w:r>
            <w:r>
              <w:t xml:space="preserve"> facilities throughout the day with visible checklist.</w:t>
            </w:r>
          </w:p>
          <w:p w14:paraId="4A9139E8" w14:textId="77777777" w:rsidR="009B0FF0" w:rsidRDefault="009B0FF0" w:rsidP="009B0FF0">
            <w:pPr>
              <w:pStyle w:val="NoSpacing"/>
            </w:pPr>
          </w:p>
          <w:p w14:paraId="03FF1123" w14:textId="12625CB9" w:rsidR="009B0FF0" w:rsidRDefault="009B0FF0" w:rsidP="00257A62">
            <w:pPr>
              <w:pStyle w:val="NoSpacing"/>
            </w:pPr>
          </w:p>
        </w:tc>
        <w:tc>
          <w:tcPr>
            <w:tcW w:w="2977" w:type="dxa"/>
          </w:tcPr>
          <w:p w14:paraId="6B4126E8" w14:textId="023E5B65" w:rsidR="00780001" w:rsidRDefault="009B0FF0" w:rsidP="009B0FF0">
            <w:pPr>
              <w:pStyle w:val="NoSpacing"/>
            </w:pPr>
            <w:r>
              <w:lastRenderedPageBreak/>
              <w:t>Extra ventilation in toilet areas. (Extractor fans)</w:t>
            </w:r>
          </w:p>
        </w:tc>
        <w:tc>
          <w:tcPr>
            <w:tcW w:w="1943" w:type="dxa"/>
          </w:tcPr>
          <w:p w14:paraId="3D7E7F27" w14:textId="2D44D163" w:rsidR="00B200FE" w:rsidRDefault="009B0FF0" w:rsidP="00257A62">
            <w:pPr>
              <w:pStyle w:val="NoSpacing"/>
            </w:pPr>
            <w:r>
              <w:t>Tom Hanson (Owner)</w:t>
            </w:r>
          </w:p>
        </w:tc>
        <w:tc>
          <w:tcPr>
            <w:tcW w:w="2086" w:type="dxa"/>
          </w:tcPr>
          <w:p w14:paraId="38E0D229" w14:textId="44219670" w:rsidR="00B200FE" w:rsidRDefault="009B0FF0" w:rsidP="00257A62">
            <w:pPr>
              <w:pStyle w:val="NoSpacing"/>
            </w:pPr>
            <w:r>
              <w:t>17/05/2021</w:t>
            </w:r>
          </w:p>
        </w:tc>
        <w:tc>
          <w:tcPr>
            <w:tcW w:w="1134" w:type="dxa"/>
          </w:tcPr>
          <w:p w14:paraId="23EB4451" w14:textId="57951E81" w:rsidR="00B200FE" w:rsidRDefault="009B0FF0" w:rsidP="00257A62">
            <w:pPr>
              <w:pStyle w:val="NoSpacing"/>
            </w:pPr>
            <w:r>
              <w:t>YES</w:t>
            </w:r>
          </w:p>
        </w:tc>
      </w:tr>
      <w:tr w:rsidR="00B200FE" w14:paraId="309C586D" w14:textId="77777777" w:rsidTr="009874A9">
        <w:tc>
          <w:tcPr>
            <w:tcW w:w="2269" w:type="dxa"/>
          </w:tcPr>
          <w:p w14:paraId="444D0CEF" w14:textId="143FA24F" w:rsidR="00B200FE" w:rsidRPr="00FB1671" w:rsidRDefault="001D2C9F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Spread of Covid-19 when receiving deliveries.</w:t>
            </w:r>
          </w:p>
        </w:tc>
        <w:tc>
          <w:tcPr>
            <w:tcW w:w="2066" w:type="dxa"/>
          </w:tcPr>
          <w:p w14:paraId="5AF60B4F" w14:textId="518FC457" w:rsidR="00B200FE" w:rsidRDefault="001D2C9F" w:rsidP="00257A62">
            <w:pPr>
              <w:pStyle w:val="NoSpacing"/>
            </w:pPr>
            <w:r>
              <w:t xml:space="preserve">Delivery drivers could spread the virus during the delivery process </w:t>
            </w:r>
            <w:r>
              <w:lastRenderedPageBreak/>
              <w:t>by touching surfaces or getting too close to staff members.</w:t>
            </w:r>
          </w:p>
        </w:tc>
        <w:tc>
          <w:tcPr>
            <w:tcW w:w="2268" w:type="dxa"/>
          </w:tcPr>
          <w:p w14:paraId="6A937706" w14:textId="77777777" w:rsidR="00B200FE" w:rsidRDefault="009B0FF0" w:rsidP="00257A62">
            <w:pPr>
              <w:pStyle w:val="NoSpacing"/>
            </w:pPr>
            <w:r>
              <w:lastRenderedPageBreak/>
              <w:t xml:space="preserve">Delivery drivers instructed to deliver to designated area (middle of stock </w:t>
            </w:r>
            <w:r>
              <w:lastRenderedPageBreak/>
              <w:t>room).</w:t>
            </w:r>
          </w:p>
          <w:p w14:paraId="510A0B26" w14:textId="77777777" w:rsidR="009B0FF0" w:rsidRDefault="009B0FF0" w:rsidP="00257A62">
            <w:pPr>
              <w:pStyle w:val="NoSpacing"/>
            </w:pPr>
          </w:p>
          <w:p w14:paraId="095A94C3" w14:textId="77777777" w:rsidR="009B0FF0" w:rsidRDefault="009B0FF0" w:rsidP="00257A62">
            <w:pPr>
              <w:pStyle w:val="NoSpacing"/>
            </w:pPr>
            <w:r>
              <w:t>Contactless delivery requested where possible.</w:t>
            </w:r>
          </w:p>
          <w:p w14:paraId="117DEA15" w14:textId="191D2AE8" w:rsidR="009B0FF0" w:rsidRDefault="00650601" w:rsidP="00257A62">
            <w:pPr>
              <w:pStyle w:val="NoSpacing"/>
            </w:pPr>
            <w:r>
              <w:t>Ensuring</w:t>
            </w:r>
            <w:bookmarkStart w:id="0" w:name="_GoBack"/>
            <w:bookmarkEnd w:id="0"/>
            <w:r w:rsidR="009B0FF0">
              <w:t xml:space="preserve"> delivery drivers </w:t>
            </w:r>
            <w:r w:rsidR="007832A5">
              <w:t>do not enter high-risk areas (e.g. kitchen.)</w:t>
            </w:r>
          </w:p>
          <w:p w14:paraId="15256443" w14:textId="77777777" w:rsidR="007832A5" w:rsidRDefault="007832A5" w:rsidP="00257A62">
            <w:pPr>
              <w:pStyle w:val="NoSpacing"/>
            </w:pPr>
          </w:p>
          <w:p w14:paraId="2C1CB16A" w14:textId="56842811" w:rsidR="007832A5" w:rsidRDefault="007832A5" w:rsidP="00257A62">
            <w:pPr>
              <w:pStyle w:val="NoSpacing"/>
            </w:pPr>
            <w:r>
              <w:t>Staff keep 2m from delivery drivers where possible.</w:t>
            </w:r>
          </w:p>
        </w:tc>
        <w:tc>
          <w:tcPr>
            <w:tcW w:w="2977" w:type="dxa"/>
          </w:tcPr>
          <w:p w14:paraId="63CEEF92" w14:textId="05DA8389" w:rsidR="0015267D" w:rsidRDefault="007832A5" w:rsidP="007832A5">
            <w:pPr>
              <w:pStyle w:val="NoSpacing"/>
            </w:pPr>
            <w:r>
              <w:lastRenderedPageBreak/>
              <w:t>None</w:t>
            </w:r>
          </w:p>
        </w:tc>
        <w:tc>
          <w:tcPr>
            <w:tcW w:w="1943" w:type="dxa"/>
          </w:tcPr>
          <w:p w14:paraId="14C9997F" w14:textId="0A91EAD3" w:rsidR="00B200FE" w:rsidRDefault="007832A5" w:rsidP="0015267D">
            <w:pPr>
              <w:pStyle w:val="NoSpacing"/>
            </w:pPr>
            <w:r>
              <w:t>N/A</w:t>
            </w:r>
          </w:p>
        </w:tc>
        <w:tc>
          <w:tcPr>
            <w:tcW w:w="2086" w:type="dxa"/>
          </w:tcPr>
          <w:p w14:paraId="15124E5E" w14:textId="2B623F63" w:rsidR="00B200FE" w:rsidRDefault="007832A5" w:rsidP="00257A62">
            <w:pPr>
              <w:pStyle w:val="NoSpacing"/>
            </w:pPr>
            <w:r>
              <w:t>N/A</w:t>
            </w:r>
          </w:p>
        </w:tc>
        <w:tc>
          <w:tcPr>
            <w:tcW w:w="1134" w:type="dxa"/>
          </w:tcPr>
          <w:p w14:paraId="7A552C95" w14:textId="24C1B539" w:rsidR="00B200FE" w:rsidRDefault="007832A5" w:rsidP="00257A62">
            <w:pPr>
              <w:pStyle w:val="NoSpacing"/>
            </w:pPr>
            <w:r>
              <w:t>N/A</w:t>
            </w:r>
          </w:p>
        </w:tc>
      </w:tr>
      <w:tr w:rsidR="001D2C9F" w14:paraId="1E77EFAD" w14:textId="77777777" w:rsidTr="009874A9">
        <w:tc>
          <w:tcPr>
            <w:tcW w:w="2269" w:type="dxa"/>
          </w:tcPr>
          <w:p w14:paraId="6ED297A7" w14:textId="2689F269" w:rsidR="001D2C9F" w:rsidRPr="00FB1671" w:rsidRDefault="001D2C9F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Risk of infection among staff members deemed ‘high risk’ individuals. Or those sharing a household with high-risk individuals.</w:t>
            </w:r>
          </w:p>
        </w:tc>
        <w:tc>
          <w:tcPr>
            <w:tcW w:w="2066" w:type="dxa"/>
          </w:tcPr>
          <w:p w14:paraId="4AB587C8" w14:textId="77777777" w:rsidR="001D2C9F" w:rsidRDefault="0015267D" w:rsidP="00257A62">
            <w:pPr>
              <w:pStyle w:val="NoSpacing"/>
            </w:pPr>
            <w:r>
              <w:t xml:space="preserve">Staff members with pre-existing health conditions deemed ‘high risk’ (or those sharing a household with a high-risk individual) could be seriously </w:t>
            </w:r>
            <w:r>
              <w:lastRenderedPageBreak/>
              <w:t>affected if they contract the virus.</w:t>
            </w:r>
          </w:p>
          <w:p w14:paraId="2010D522" w14:textId="04F6010D" w:rsidR="0015267D" w:rsidRDefault="0015267D" w:rsidP="0015267D">
            <w:pPr>
              <w:pStyle w:val="NoSpacing"/>
            </w:pPr>
            <w:r>
              <w:t>In such cases it may not be possible for them to return to work while the virus is deemed a significant threat.</w:t>
            </w:r>
          </w:p>
        </w:tc>
        <w:tc>
          <w:tcPr>
            <w:tcW w:w="2268" w:type="dxa"/>
          </w:tcPr>
          <w:p w14:paraId="4F3E1B8D" w14:textId="77777777" w:rsidR="001D2C9F" w:rsidRDefault="007832A5" w:rsidP="007832A5">
            <w:pPr>
              <w:pStyle w:val="NoSpacing"/>
            </w:pPr>
            <w:r>
              <w:lastRenderedPageBreak/>
              <w:t xml:space="preserve">Open communication with staff in advance of their return to work. In cases where individuals are deemed ‘high risk’ we discuss the possibility of them </w:t>
            </w:r>
            <w:r>
              <w:lastRenderedPageBreak/>
              <w:t>remaining on furlough for as long as possible.</w:t>
            </w:r>
          </w:p>
          <w:p w14:paraId="3775A3D5" w14:textId="77777777" w:rsidR="007832A5" w:rsidRDefault="007832A5" w:rsidP="007832A5">
            <w:pPr>
              <w:pStyle w:val="NoSpacing"/>
            </w:pPr>
          </w:p>
          <w:p w14:paraId="40CD4FBF" w14:textId="371AEC2F" w:rsidR="007832A5" w:rsidRDefault="007832A5" w:rsidP="007832A5">
            <w:pPr>
              <w:pStyle w:val="NoSpacing"/>
            </w:pPr>
            <w:r>
              <w:t>Where high-risk staff return to work, we try to find less exposed positions for them within the business.</w:t>
            </w:r>
          </w:p>
        </w:tc>
        <w:tc>
          <w:tcPr>
            <w:tcW w:w="2977" w:type="dxa"/>
          </w:tcPr>
          <w:p w14:paraId="1F79166D" w14:textId="3F1CDD4D" w:rsidR="0015267D" w:rsidRDefault="007832A5" w:rsidP="007832A5">
            <w:pPr>
              <w:pStyle w:val="NoSpacing"/>
            </w:pPr>
            <w:r>
              <w:lastRenderedPageBreak/>
              <w:t>None.</w:t>
            </w:r>
            <w:r w:rsidR="0015267D">
              <w:t xml:space="preserve"> </w:t>
            </w:r>
          </w:p>
        </w:tc>
        <w:tc>
          <w:tcPr>
            <w:tcW w:w="1943" w:type="dxa"/>
          </w:tcPr>
          <w:p w14:paraId="035E0461" w14:textId="5324A6DF" w:rsidR="001D2C9F" w:rsidRDefault="007832A5" w:rsidP="00257A62">
            <w:pPr>
              <w:pStyle w:val="NoSpacing"/>
            </w:pPr>
            <w:r>
              <w:t>N/A</w:t>
            </w:r>
          </w:p>
        </w:tc>
        <w:tc>
          <w:tcPr>
            <w:tcW w:w="2086" w:type="dxa"/>
          </w:tcPr>
          <w:p w14:paraId="48DABA3B" w14:textId="07E19876" w:rsidR="001D2C9F" w:rsidRDefault="007832A5" w:rsidP="00257A62">
            <w:pPr>
              <w:pStyle w:val="NoSpacing"/>
            </w:pPr>
            <w:r>
              <w:t>N/A</w:t>
            </w:r>
          </w:p>
        </w:tc>
        <w:tc>
          <w:tcPr>
            <w:tcW w:w="1134" w:type="dxa"/>
          </w:tcPr>
          <w:p w14:paraId="0A273DBB" w14:textId="1AB7CE49" w:rsidR="001D2C9F" w:rsidRDefault="007832A5" w:rsidP="00257A62">
            <w:pPr>
              <w:pStyle w:val="NoSpacing"/>
            </w:pPr>
            <w:r>
              <w:t>N/A</w:t>
            </w:r>
          </w:p>
        </w:tc>
      </w:tr>
      <w:tr w:rsidR="007832A5" w14:paraId="66F10F9C" w14:textId="77777777" w:rsidTr="009874A9">
        <w:tc>
          <w:tcPr>
            <w:tcW w:w="2269" w:type="dxa"/>
          </w:tcPr>
          <w:p w14:paraId="4E172787" w14:textId="48F0CAA8" w:rsidR="007832A5" w:rsidRDefault="007832A5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Risk of an outbreak in the workplace </w:t>
            </w:r>
          </w:p>
        </w:tc>
        <w:tc>
          <w:tcPr>
            <w:tcW w:w="2066" w:type="dxa"/>
          </w:tcPr>
          <w:p w14:paraId="69543551" w14:textId="4E113C59" w:rsidR="007832A5" w:rsidRDefault="00501044" w:rsidP="00257A62">
            <w:pPr>
              <w:pStyle w:val="NoSpacing"/>
            </w:pPr>
            <w:r>
              <w:t>In the event of a confirmed case in the workplace there is a risk that others could be infected leading to multiple cases.</w:t>
            </w:r>
          </w:p>
        </w:tc>
        <w:tc>
          <w:tcPr>
            <w:tcW w:w="2268" w:type="dxa"/>
          </w:tcPr>
          <w:p w14:paraId="0644EF96" w14:textId="77777777" w:rsidR="007832A5" w:rsidRDefault="00501044" w:rsidP="007832A5">
            <w:pPr>
              <w:pStyle w:val="NoSpacing"/>
            </w:pPr>
            <w:r>
              <w:t>Staff and customers told not to come to work or enter the premises if they have any symptoms of COVID-19.</w:t>
            </w:r>
          </w:p>
          <w:p w14:paraId="1DA80B63" w14:textId="77777777" w:rsidR="00501044" w:rsidRDefault="00501044" w:rsidP="007832A5">
            <w:pPr>
              <w:pStyle w:val="NoSpacing"/>
            </w:pPr>
          </w:p>
          <w:p w14:paraId="52C989CA" w14:textId="77777777" w:rsidR="00501044" w:rsidRDefault="00501044" w:rsidP="007832A5">
            <w:pPr>
              <w:pStyle w:val="NoSpacing"/>
            </w:pPr>
            <w:r>
              <w:t>Staff made to sign daily declaration to say they are free of symptoms.</w:t>
            </w:r>
          </w:p>
          <w:p w14:paraId="620E8CA0" w14:textId="77777777" w:rsidR="00501044" w:rsidRDefault="00501044" w:rsidP="007832A5">
            <w:pPr>
              <w:pStyle w:val="NoSpacing"/>
            </w:pPr>
          </w:p>
          <w:p w14:paraId="5E8E4502" w14:textId="2A5226C7" w:rsidR="00501044" w:rsidRDefault="00501044" w:rsidP="007832A5">
            <w:pPr>
              <w:pStyle w:val="NoSpacing"/>
            </w:pPr>
            <w:r>
              <w:lastRenderedPageBreak/>
              <w:t>Policy in place for reporting symptoms and/or a positive test to management.</w:t>
            </w:r>
          </w:p>
        </w:tc>
        <w:tc>
          <w:tcPr>
            <w:tcW w:w="2977" w:type="dxa"/>
          </w:tcPr>
          <w:p w14:paraId="12FA3CBD" w14:textId="06A5DEB0" w:rsidR="007832A5" w:rsidRDefault="00501044" w:rsidP="007832A5">
            <w:pPr>
              <w:pStyle w:val="NoSpacing"/>
            </w:pPr>
            <w:r>
              <w:lastRenderedPageBreak/>
              <w:t>Provide NHS ‘Action Cards’ to senior staff; providing detailed guidance on what to do in the event of an outbreak.</w:t>
            </w:r>
          </w:p>
        </w:tc>
        <w:tc>
          <w:tcPr>
            <w:tcW w:w="1943" w:type="dxa"/>
          </w:tcPr>
          <w:p w14:paraId="24F8DE6D" w14:textId="245CB0E0" w:rsidR="007832A5" w:rsidRDefault="00501044" w:rsidP="00257A62">
            <w:pPr>
              <w:pStyle w:val="NoSpacing"/>
            </w:pPr>
            <w:r>
              <w:t>Tom Hanson (Owner)</w:t>
            </w:r>
          </w:p>
        </w:tc>
        <w:tc>
          <w:tcPr>
            <w:tcW w:w="2086" w:type="dxa"/>
          </w:tcPr>
          <w:p w14:paraId="7A79C52D" w14:textId="12FA37ED" w:rsidR="007832A5" w:rsidRDefault="00501044" w:rsidP="00257A62">
            <w:pPr>
              <w:pStyle w:val="NoSpacing"/>
            </w:pPr>
            <w:r>
              <w:t>17/05/2021</w:t>
            </w:r>
          </w:p>
        </w:tc>
        <w:tc>
          <w:tcPr>
            <w:tcW w:w="1134" w:type="dxa"/>
          </w:tcPr>
          <w:p w14:paraId="2C8E376D" w14:textId="24403B91" w:rsidR="007832A5" w:rsidRDefault="00501044" w:rsidP="00257A62">
            <w:pPr>
              <w:pStyle w:val="NoSpacing"/>
            </w:pPr>
            <w:r>
              <w:t>YES</w:t>
            </w:r>
          </w:p>
        </w:tc>
      </w:tr>
    </w:tbl>
    <w:p w14:paraId="78F910A8" w14:textId="18B7E666" w:rsidR="00E97B85" w:rsidRDefault="00E97B85" w:rsidP="00E97B85"/>
    <w:p w14:paraId="0600ECAE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8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6C847532" w14:textId="77777777" w:rsidR="00986D6E" w:rsidRDefault="00986D6E" w:rsidP="00E97B85"/>
    <w:p w14:paraId="309102E4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9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C3598" w14:textId="77777777" w:rsidR="000A572B" w:rsidRDefault="000A572B" w:rsidP="00DB39FD">
      <w:r>
        <w:separator/>
      </w:r>
    </w:p>
  </w:endnote>
  <w:endnote w:type="continuationSeparator" w:id="0">
    <w:p w14:paraId="5BF09E13" w14:textId="77777777" w:rsidR="000A572B" w:rsidRDefault="000A572B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6CC30" w14:textId="77777777" w:rsidR="000A572B" w:rsidRDefault="000A572B" w:rsidP="00DB39FD">
      <w:r>
        <w:separator/>
      </w:r>
    </w:p>
  </w:footnote>
  <w:footnote w:type="continuationSeparator" w:id="0">
    <w:p w14:paraId="65574D95" w14:textId="77777777" w:rsidR="000A572B" w:rsidRDefault="000A572B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BE990" w14:textId="77777777" w:rsidR="00E97B85" w:rsidRDefault="00E97B8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5D13099" wp14:editId="45420B4A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803C6"/>
    <w:multiLevelType w:val="hybridMultilevel"/>
    <w:tmpl w:val="0758F5C8"/>
    <w:lvl w:ilvl="0" w:tplc="2692364A">
      <w:start w:val="1803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91E26"/>
    <w:multiLevelType w:val="hybridMultilevel"/>
    <w:tmpl w:val="B3241C70"/>
    <w:lvl w:ilvl="0" w:tplc="B93E2D00">
      <w:start w:val="1803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6E"/>
    <w:rsid w:val="00073F63"/>
    <w:rsid w:val="000A44E2"/>
    <w:rsid w:val="000A572B"/>
    <w:rsid w:val="00144ED3"/>
    <w:rsid w:val="0015267D"/>
    <w:rsid w:val="001B348B"/>
    <w:rsid w:val="001C0A09"/>
    <w:rsid w:val="001D2C9F"/>
    <w:rsid w:val="001F387D"/>
    <w:rsid w:val="00257A62"/>
    <w:rsid w:val="002A64EE"/>
    <w:rsid w:val="003E3C57"/>
    <w:rsid w:val="00497DEA"/>
    <w:rsid w:val="00501044"/>
    <w:rsid w:val="00595C44"/>
    <w:rsid w:val="005A3CEB"/>
    <w:rsid w:val="005C69AF"/>
    <w:rsid w:val="00606E0A"/>
    <w:rsid w:val="00650601"/>
    <w:rsid w:val="0068153E"/>
    <w:rsid w:val="00694EDC"/>
    <w:rsid w:val="007707B0"/>
    <w:rsid w:val="00780001"/>
    <w:rsid w:val="007832A5"/>
    <w:rsid w:val="00785C54"/>
    <w:rsid w:val="00797B6A"/>
    <w:rsid w:val="007D16BB"/>
    <w:rsid w:val="007D723C"/>
    <w:rsid w:val="008A3C28"/>
    <w:rsid w:val="00986D6E"/>
    <w:rsid w:val="009874A9"/>
    <w:rsid w:val="009B0FF0"/>
    <w:rsid w:val="009E726E"/>
    <w:rsid w:val="00A21545"/>
    <w:rsid w:val="00AD3775"/>
    <w:rsid w:val="00AE56F8"/>
    <w:rsid w:val="00B200FE"/>
    <w:rsid w:val="00B75A3D"/>
    <w:rsid w:val="00BC65F9"/>
    <w:rsid w:val="00BE1095"/>
    <w:rsid w:val="00C37432"/>
    <w:rsid w:val="00CF7542"/>
    <w:rsid w:val="00D1648B"/>
    <w:rsid w:val="00DB39FD"/>
    <w:rsid w:val="00DF209A"/>
    <w:rsid w:val="00E07EFD"/>
    <w:rsid w:val="00E4338D"/>
    <w:rsid w:val="00E97B85"/>
    <w:rsid w:val="00F12DAA"/>
    <w:rsid w:val="00F77910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4F2B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09A"/>
    <w:rPr>
      <w:rFonts w:ascii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Ind w:w="0" w:type="dxa"/>
      <w:tblBorders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108" w:type="dxa"/>
        <w:bottom w:w="0" w:type="dxa"/>
        <w:right w:w="108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  <w:spacing w:after="120"/>
      <w:ind w:left="-284"/>
    </w:pPr>
    <w:rPr>
      <w:rFonts w:ascii="Helvetica" w:hAnsi="Helvetica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  <w:spacing w:after="120"/>
      <w:ind w:left="-284"/>
    </w:pPr>
    <w:rPr>
      <w:rFonts w:ascii="Helvetica" w:hAnsi="Helvetica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se.gov.uk/simple-health-safety/risk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8C326D-1762-B744-A399-A46736AA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C:\Users\asiddle\AppData\Local\Microsoft\Windows\INetCache\Content.Outlook\7X1ARD98\Risk Assessment Template (003).dotx</Template>
  <TotalTime>41</TotalTime>
  <Pages>13</Pages>
  <Words>996</Words>
  <Characters>5678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Microsoft Office User</cp:lastModifiedBy>
  <cp:revision>6</cp:revision>
  <dcterms:created xsi:type="dcterms:W3CDTF">2021-03-17T15:13:00Z</dcterms:created>
  <dcterms:modified xsi:type="dcterms:W3CDTF">2021-03-17T15:53:00Z</dcterms:modified>
</cp:coreProperties>
</file>